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82C6" w14:textId="77777777" w:rsidR="003800C1" w:rsidRDefault="003800C1" w:rsidP="00C67EF2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118C9058" w14:textId="77777777" w:rsidR="003800C1" w:rsidRDefault="003800C1" w:rsidP="00070EDC">
      <w:pPr>
        <w:pStyle w:val="Tekstpodstawowy"/>
        <w:spacing w:line="276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588A2C1A" w14:textId="77777777" w:rsidR="003800C1" w:rsidRDefault="003800C1" w:rsidP="00070EDC">
      <w:pPr>
        <w:pStyle w:val="Tekstpodstawowy"/>
        <w:spacing w:line="276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14:paraId="47CABAC2" w14:textId="77777777" w:rsidR="003800C1" w:rsidRPr="00070EDC" w:rsidRDefault="003800C1" w:rsidP="00A447F1">
      <w:pPr>
        <w:pStyle w:val="Tekstpodstawowy"/>
        <w:spacing w:line="276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70EDC">
        <w:rPr>
          <w:rFonts w:ascii="Arial" w:hAnsi="Arial" w:cs="Arial"/>
          <w:sz w:val="24"/>
          <w:szCs w:val="24"/>
        </w:rPr>
        <w:t>Miejscowość, data</w:t>
      </w:r>
    </w:p>
    <w:p w14:paraId="476B9219" w14:textId="77777777" w:rsidR="003800C1" w:rsidRDefault="003800C1" w:rsidP="00F46EB4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14:paraId="04D098F6" w14:textId="77777777" w:rsidR="003800C1" w:rsidRDefault="003800C1" w:rsidP="00F46EB4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070EDC">
        <w:rPr>
          <w:rFonts w:ascii="Arial" w:hAnsi="Arial" w:cs="Arial"/>
          <w:sz w:val="24"/>
          <w:szCs w:val="24"/>
        </w:rPr>
        <w:t>Imię i nazwisko</w:t>
      </w:r>
    </w:p>
    <w:p w14:paraId="5188BA9B" w14:textId="77777777" w:rsidR="003800C1" w:rsidRDefault="003800C1" w:rsidP="00F46EB4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56BB0B7" w14:textId="77777777" w:rsidR="003800C1" w:rsidRPr="00070EDC" w:rsidRDefault="003800C1" w:rsidP="00F46EB4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14:paraId="0F671F3F" w14:textId="77777777" w:rsidR="003800C1" w:rsidRPr="00070EDC" w:rsidRDefault="003800C1" w:rsidP="00F46EB4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070EDC">
        <w:rPr>
          <w:rFonts w:ascii="Arial" w:hAnsi="Arial" w:cs="Arial"/>
          <w:sz w:val="24"/>
          <w:szCs w:val="24"/>
        </w:rPr>
        <w:t>Adres do korespondencji</w:t>
      </w:r>
      <w:bookmarkStart w:id="0" w:name="_Ref68692575"/>
      <w:r>
        <w:rPr>
          <w:rFonts w:ascii="Arial" w:hAnsi="Arial" w:cs="Arial"/>
          <w:sz w:val="24"/>
          <w:szCs w:val="24"/>
        </w:rPr>
        <w:t xml:space="preserve"> i kontakt</w:t>
      </w:r>
      <w:r w:rsidRPr="00070EDC">
        <w:rPr>
          <w:rFonts w:ascii="Arial" w:hAnsi="Arial" w:cs="Arial"/>
          <w:sz w:val="24"/>
          <w:szCs w:val="24"/>
        </w:rPr>
        <w:br/>
        <w:t>(pole nie jest wymagane)</w:t>
      </w:r>
      <w:bookmarkEnd w:id="0"/>
    </w:p>
    <w:p w14:paraId="0226614C" w14:textId="2B51B56C" w:rsidR="003800C1" w:rsidRPr="00070EDC" w:rsidRDefault="00C67EF2" w:rsidP="00070EDC">
      <w:pPr>
        <w:pStyle w:val="Nagwek1"/>
        <w:spacing w:before="480" w:after="320"/>
        <w:jc w:val="right"/>
        <w:rPr>
          <w:rFonts w:ascii="Arial" w:hAnsi="Arial" w:cs="Arial"/>
          <w:b/>
          <w:bCs w:val="0"/>
          <w:color w:val="auto"/>
          <w:sz w:val="24"/>
          <w:szCs w:val="24"/>
        </w:rPr>
      </w:pPr>
      <w:r>
        <w:rPr>
          <w:rFonts w:ascii="Arial" w:hAnsi="Arial" w:cs="Arial"/>
          <w:b/>
          <w:bCs w:val="0"/>
          <w:color w:val="auto"/>
          <w:sz w:val="24"/>
          <w:szCs w:val="24"/>
        </w:rPr>
        <w:t>Starostwo Powiatowe w Nysie</w:t>
      </w:r>
    </w:p>
    <w:p w14:paraId="156F56EF" w14:textId="3DC5FDC4" w:rsidR="003800C1" w:rsidRPr="00070EDC" w:rsidRDefault="003800C1" w:rsidP="00070EDC">
      <w:pPr>
        <w:jc w:val="right"/>
        <w:rPr>
          <w:rFonts w:ascii="Arial" w:hAnsi="Arial" w:cs="Arial"/>
          <w:b/>
          <w:sz w:val="24"/>
          <w:szCs w:val="24"/>
        </w:rPr>
      </w:pPr>
      <w:r w:rsidRPr="00070EDC">
        <w:rPr>
          <w:rFonts w:ascii="Arial" w:hAnsi="Arial" w:cs="Arial"/>
          <w:b/>
          <w:sz w:val="24"/>
          <w:szCs w:val="24"/>
        </w:rPr>
        <w:t xml:space="preserve">ul. </w:t>
      </w:r>
      <w:r w:rsidR="00C67EF2">
        <w:rPr>
          <w:rFonts w:ascii="Arial" w:hAnsi="Arial" w:cs="Arial"/>
          <w:b/>
          <w:sz w:val="24"/>
          <w:szCs w:val="24"/>
        </w:rPr>
        <w:t>Piastowska 33</w:t>
      </w:r>
    </w:p>
    <w:p w14:paraId="6B66DCC0" w14:textId="3792CBBD" w:rsidR="003800C1" w:rsidRPr="00070EDC" w:rsidRDefault="00C67EF2" w:rsidP="00070ED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48-300 Nysa</w:t>
      </w:r>
    </w:p>
    <w:p w14:paraId="642F9EFE" w14:textId="77777777" w:rsidR="003800C1" w:rsidRPr="00070EDC" w:rsidRDefault="003800C1" w:rsidP="00070EDC">
      <w:pPr>
        <w:pStyle w:val="Nagwek1"/>
        <w:spacing w:before="480" w:after="320"/>
        <w:rPr>
          <w:rFonts w:ascii="Arial" w:hAnsi="Arial" w:cs="Arial"/>
          <w:b/>
          <w:bCs w:val="0"/>
          <w:color w:val="auto"/>
          <w:sz w:val="24"/>
          <w:szCs w:val="24"/>
        </w:rPr>
      </w:pPr>
    </w:p>
    <w:p w14:paraId="11F3702F" w14:textId="77777777" w:rsidR="003800C1" w:rsidRPr="00070EDC" w:rsidRDefault="003800C1" w:rsidP="00AA5B21">
      <w:pPr>
        <w:pStyle w:val="Nagwek1"/>
        <w:spacing w:before="480" w:after="320"/>
        <w:jc w:val="center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070EDC">
        <w:rPr>
          <w:rFonts w:ascii="Arial" w:hAnsi="Arial" w:cs="Arial"/>
          <w:b/>
          <w:bCs w:val="0"/>
          <w:color w:val="auto"/>
          <w:sz w:val="24"/>
          <w:szCs w:val="24"/>
        </w:rPr>
        <w:t>Informacja o braku dostępności</w:t>
      </w:r>
    </w:p>
    <w:p w14:paraId="432382DB" w14:textId="77777777" w:rsidR="003800C1" w:rsidRPr="00070EDC" w:rsidRDefault="003800C1" w:rsidP="00F03F74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070EDC">
        <w:rPr>
          <w:rFonts w:ascii="Arial" w:hAnsi="Arial" w:cs="Arial"/>
          <w:sz w:val="24"/>
          <w:szCs w:val="24"/>
        </w:rPr>
        <w:t>Uprzejmie informuję o braku dostępności Państwa podmiotu dla osób ze szczególnymi potrzebami. Podmiot nie spełnia wymogów dostępności architektonicznej lub informacyjno-komunikacyjnej ponieważ:</w:t>
      </w:r>
    </w:p>
    <w:p w14:paraId="445FE5D9" w14:textId="77777777" w:rsidR="003800C1" w:rsidRPr="00070EDC" w:rsidRDefault="003800C1" w:rsidP="00AA7F86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Arial" w:hAnsi="Arial" w:cs="Arial"/>
          <w:szCs w:val="24"/>
        </w:rPr>
      </w:pPr>
      <w:r>
        <w:rPr>
          <w:rStyle w:val="Wyrnieniedelikatne"/>
          <w:rFonts w:ascii="Arial" w:hAnsi="Arial" w:cs="Arial"/>
          <w:szCs w:val="24"/>
        </w:rPr>
        <w:br/>
      </w:r>
      <w:r>
        <w:rPr>
          <w:rStyle w:val="Wyrnieniedelikatne"/>
          <w:rFonts w:ascii="Arial" w:hAnsi="Arial" w:cs="Arial"/>
          <w:szCs w:val="24"/>
        </w:rPr>
        <w:br/>
      </w:r>
      <w:r w:rsidRPr="00070EDC">
        <w:rPr>
          <w:rStyle w:val="Wyrnieniedelikatne"/>
          <w:rFonts w:ascii="Arial" w:hAnsi="Arial" w:cs="Arial"/>
          <w:szCs w:val="24"/>
        </w:rPr>
        <w:br/>
      </w:r>
    </w:p>
    <w:p w14:paraId="2E018AF4" w14:textId="77777777" w:rsidR="003800C1" w:rsidRDefault="003800C1" w:rsidP="00661A80">
      <w:pPr>
        <w:spacing w:before="12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0C3C734F" w14:textId="77777777" w:rsidR="003800C1" w:rsidRDefault="003800C1" w:rsidP="00661A80">
      <w:pPr>
        <w:spacing w:before="120" w:after="0"/>
        <w:jc w:val="right"/>
        <w:rPr>
          <w:rFonts w:ascii="Arial" w:hAnsi="Arial" w:cs="Arial"/>
          <w:sz w:val="24"/>
          <w:szCs w:val="24"/>
        </w:rPr>
      </w:pPr>
      <w:r w:rsidRPr="00070EDC">
        <w:rPr>
          <w:rFonts w:ascii="Arial" w:hAnsi="Arial" w:cs="Arial"/>
          <w:sz w:val="24"/>
          <w:szCs w:val="24"/>
        </w:rPr>
        <w:t xml:space="preserve">Podpis (pole nie jest wymagane) </w:t>
      </w:r>
    </w:p>
    <w:p w14:paraId="062047D0" w14:textId="77777777" w:rsidR="003800C1" w:rsidRPr="00070EDC" w:rsidRDefault="003800C1" w:rsidP="00661A80">
      <w:pPr>
        <w:spacing w:before="120" w:after="0"/>
        <w:jc w:val="right"/>
        <w:rPr>
          <w:rFonts w:ascii="Arial" w:hAnsi="Arial" w:cs="Arial"/>
          <w:sz w:val="24"/>
          <w:szCs w:val="24"/>
        </w:rPr>
      </w:pPr>
    </w:p>
    <w:p w14:paraId="1F6FAD30" w14:textId="77777777" w:rsidR="003800C1" w:rsidRPr="00070EDC" w:rsidRDefault="003800C1" w:rsidP="00661A80">
      <w:pPr>
        <w:pStyle w:val="Nagwek2"/>
        <w:spacing w:before="480"/>
        <w:rPr>
          <w:rFonts w:ascii="Arial" w:hAnsi="Arial" w:cs="Arial"/>
          <w:bCs w:val="0"/>
          <w:sz w:val="22"/>
        </w:rPr>
      </w:pPr>
      <w:r w:rsidRPr="00070EDC">
        <w:rPr>
          <w:rFonts w:ascii="Arial" w:hAnsi="Arial" w:cs="Arial"/>
          <w:bCs w:val="0"/>
          <w:sz w:val="22"/>
        </w:rPr>
        <w:t>Podstawa prawna</w:t>
      </w:r>
    </w:p>
    <w:p w14:paraId="1A53CDE0" w14:textId="77777777" w:rsidR="003800C1" w:rsidRDefault="003800C1" w:rsidP="00710FF8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70EDC">
        <w:rPr>
          <w:rFonts w:ascii="Arial" w:hAnsi="Arial" w:cs="Arial"/>
          <w:sz w:val="22"/>
          <w:szCs w:val="22"/>
        </w:rPr>
        <w:t>Art. 29 ustawy z dnia 19 lipca 2019 r. o zapewnianiu dostępności osobom ze szczególnymi potrzebami (Dz. U. z 2020 r. poz. 1062).</w:t>
      </w:r>
    </w:p>
    <w:p w14:paraId="1C0DD023" w14:textId="77777777" w:rsidR="003800C1" w:rsidRDefault="003800C1" w:rsidP="00710FF8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58F6864F" w14:textId="77777777" w:rsidR="003800C1" w:rsidRDefault="003800C1" w:rsidP="00710FF8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F71EDF6" w14:textId="77777777" w:rsidR="00C67EF2" w:rsidRDefault="00C67EF2" w:rsidP="00853BB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525D5214" w14:textId="77777777" w:rsidR="00C67EF2" w:rsidRDefault="00C67EF2" w:rsidP="00853BB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0A3F6FC8" w14:textId="77777777" w:rsidR="00C67EF2" w:rsidRDefault="00C67EF2" w:rsidP="00853BB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02E0F5C0" w14:textId="77777777" w:rsidR="00C67EF2" w:rsidRDefault="00C67EF2" w:rsidP="00853BB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048B7C5D" w14:textId="3EB00C9F" w:rsidR="003800C1" w:rsidRPr="00853BB3" w:rsidRDefault="003800C1" w:rsidP="00853BB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853BB3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762EB254" w14:textId="77777777" w:rsidR="003800C1" w:rsidRPr="00853BB3" w:rsidRDefault="003800C1" w:rsidP="00853BB3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787C49B5" w14:textId="3D910118" w:rsidR="003800C1" w:rsidRDefault="003800C1" w:rsidP="00853BB3">
      <w:pPr>
        <w:pStyle w:val="Tekstpodstawowy"/>
        <w:rPr>
          <w:rFonts w:ascii="Arial" w:hAnsi="Arial" w:cs="Arial"/>
          <w:sz w:val="22"/>
          <w:szCs w:val="22"/>
        </w:rPr>
      </w:pPr>
      <w:r w:rsidRPr="00853BB3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"RODO", informujemy, że:</w:t>
      </w:r>
    </w:p>
    <w:p w14:paraId="46C98E28" w14:textId="2B4C62AE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</w:p>
    <w:p w14:paraId="3D5F6D9F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</w:p>
    <w:p w14:paraId="10FD457B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  <w:r w:rsidRPr="00C67EF2">
        <w:rPr>
          <w:rFonts w:ascii="Arial" w:hAnsi="Arial" w:cs="Arial"/>
          <w:sz w:val="22"/>
          <w:szCs w:val="22"/>
        </w:rPr>
        <w:t>1) Administratorem Pani/Pana danych osobowych jest Starosta Nyski.</w:t>
      </w:r>
    </w:p>
    <w:p w14:paraId="6296796D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  <w:r w:rsidRPr="00C67EF2">
        <w:rPr>
          <w:rFonts w:ascii="Arial" w:hAnsi="Arial" w:cs="Arial"/>
          <w:sz w:val="22"/>
          <w:szCs w:val="22"/>
        </w:rPr>
        <w:t>Dane kontaktowe administratora: ul. Piastowska 33, 48-300 Nysa tel. 77 408 50 70 e-mail: bok@powiat.nysa.pl</w:t>
      </w:r>
    </w:p>
    <w:p w14:paraId="41BD3991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</w:p>
    <w:p w14:paraId="135649E4" w14:textId="38292C9E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  <w:r w:rsidRPr="00C67EF2">
        <w:rPr>
          <w:rFonts w:ascii="Arial" w:hAnsi="Arial" w:cs="Arial"/>
          <w:sz w:val="22"/>
          <w:szCs w:val="22"/>
        </w:rPr>
        <w:t>2) Inspektorem ochrony danych jest Beata Szajowska-Sobek, z którą można się skontaktować poprzez e-mail: iod@powiat.nysa.pl lub pisemnie pod adresem: ul. Piastowska 33, 48-300 Nysa. Z inspektorem ochrony danych można się kontaktować we wszystkich sprawach dotyczących przetwarzania danych osobowych oraz korzystania z praw związanych z przetwarzaniem danych.</w:t>
      </w:r>
    </w:p>
    <w:p w14:paraId="705D7DFA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</w:p>
    <w:p w14:paraId="4DB6CAF8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  <w:r w:rsidRPr="00C67EF2">
        <w:rPr>
          <w:rFonts w:ascii="Arial" w:hAnsi="Arial" w:cs="Arial"/>
          <w:sz w:val="22"/>
          <w:szCs w:val="22"/>
        </w:rPr>
        <w:t>3) Pani/Pana dane osobowe przetwarzane będą w celu wykonania zadań wynikających z przepisów prawa</w:t>
      </w:r>
    </w:p>
    <w:p w14:paraId="78955C57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</w:p>
    <w:p w14:paraId="1504640D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  <w:r w:rsidRPr="00C67EF2">
        <w:rPr>
          <w:rFonts w:ascii="Arial" w:hAnsi="Arial" w:cs="Arial"/>
          <w:sz w:val="22"/>
          <w:szCs w:val="22"/>
        </w:rPr>
        <w:t>4) Pani/Pana dane osobowe będą przechowywane przez okresy zgodne z kategoriami archiwalnymi, o których mowa w Rozporządzeniu Prezesa Rady Ministrów z dnia 18 stycznia 2011 r. w sprawie instrukcji kancelaryjnej, jednolitych rzeczowych wykazów akt oraz instrukcji w sprawie organizacji i zakresu działania archiwów zakładowych (Dz. U. z 2011 r. Nr 14, poz. 67).</w:t>
      </w:r>
    </w:p>
    <w:p w14:paraId="647F16AB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</w:p>
    <w:p w14:paraId="7A95970D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  <w:r w:rsidRPr="00C67EF2">
        <w:rPr>
          <w:rFonts w:ascii="Arial" w:hAnsi="Arial" w:cs="Arial"/>
          <w:sz w:val="22"/>
          <w:szCs w:val="22"/>
        </w:rPr>
        <w:t>5) Podanie przez Panią/Pana danych osobowych gromadzonych w dokumentacji jest wymogiem ustawowym. Niepodanie danych uniemożliwi realizację wskazanego celu.</w:t>
      </w:r>
    </w:p>
    <w:p w14:paraId="57D0D45E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</w:p>
    <w:p w14:paraId="017003BA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  <w:r w:rsidRPr="00C67EF2">
        <w:rPr>
          <w:rFonts w:ascii="Arial" w:hAnsi="Arial" w:cs="Arial"/>
          <w:sz w:val="22"/>
          <w:szCs w:val="22"/>
        </w:rPr>
        <w:t>6) Pani/Pana dane osobowe będą przekazywane podmiotom, które są uprawnione do ich otrzymania na podstawie przepisów prawa.</w:t>
      </w:r>
    </w:p>
    <w:p w14:paraId="414BA76C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</w:p>
    <w:p w14:paraId="0E62C490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  <w:r w:rsidRPr="00C67EF2">
        <w:rPr>
          <w:rFonts w:ascii="Arial" w:hAnsi="Arial" w:cs="Arial"/>
          <w:sz w:val="22"/>
          <w:szCs w:val="22"/>
        </w:rPr>
        <w:t>7) Pani/Pana dane osobowe nie będą przekazywane poza teren Unii Europejskiej.</w:t>
      </w:r>
    </w:p>
    <w:p w14:paraId="7E1B7D95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</w:p>
    <w:p w14:paraId="7FADC2F3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  <w:r w:rsidRPr="00C67EF2">
        <w:rPr>
          <w:rFonts w:ascii="Arial" w:hAnsi="Arial" w:cs="Arial"/>
          <w:sz w:val="22"/>
          <w:szCs w:val="22"/>
        </w:rPr>
        <w:t>8) Posiada Pani/Pan prawo dostępu do treści swoich danych oraz prawo ich sprostowania.</w:t>
      </w:r>
    </w:p>
    <w:p w14:paraId="481CCE00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</w:p>
    <w:p w14:paraId="1417BB3B" w14:textId="50ADD74B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  <w:r w:rsidRPr="00C67EF2">
        <w:rPr>
          <w:rFonts w:ascii="Arial" w:hAnsi="Arial" w:cs="Arial"/>
          <w:sz w:val="22"/>
          <w:szCs w:val="22"/>
        </w:rPr>
        <w:t xml:space="preserve">9) Podanie przez Panią/Pana danych w zakresie numeru telefonu oraz </w:t>
      </w:r>
      <w:r w:rsidR="004C222B">
        <w:rPr>
          <w:rFonts w:ascii="Arial" w:hAnsi="Arial" w:cs="Arial"/>
          <w:sz w:val="22"/>
          <w:szCs w:val="22"/>
        </w:rPr>
        <w:t xml:space="preserve">adresu, </w:t>
      </w:r>
      <w:r w:rsidRPr="00C67EF2">
        <w:rPr>
          <w:rFonts w:ascii="Arial" w:hAnsi="Arial" w:cs="Arial"/>
          <w:sz w:val="22"/>
          <w:szCs w:val="22"/>
        </w:rPr>
        <w:t>adresu e-mail odbywa się za zgodą i jest dobrowolne. Nie wyrażenie zgody na podanie numeru telefonu i adresu e-mail uniemożliwi z Panią/Panem kontakt. Ma Pani/Pan prawo cofnięcia zgody w dowolnym momencie bez wpływu na zgodność z prawem przetwarzania, którego dokonano na podstawie zgody przed jej cofnięciem.</w:t>
      </w:r>
    </w:p>
    <w:p w14:paraId="6D76891E" w14:textId="77777777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</w:p>
    <w:p w14:paraId="7777370F" w14:textId="31DA979B" w:rsidR="00C67EF2" w:rsidRPr="00C67EF2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  <w:r w:rsidRPr="00C67EF2">
        <w:rPr>
          <w:rFonts w:ascii="Arial" w:hAnsi="Arial" w:cs="Arial"/>
          <w:sz w:val="22"/>
          <w:szCs w:val="22"/>
        </w:rPr>
        <w:t>10) Ma Pani/Pan prawo wniesienia skargi do organu nadzorczego, tj. Prezesa Urzędu Ochrony Danych Osobowych</w:t>
      </w:r>
      <w:r w:rsidR="004C222B">
        <w:rPr>
          <w:rFonts w:ascii="Arial" w:hAnsi="Arial" w:cs="Arial"/>
          <w:sz w:val="22"/>
          <w:szCs w:val="22"/>
        </w:rPr>
        <w:t xml:space="preserve"> (</w:t>
      </w:r>
      <w:r w:rsidR="004C222B" w:rsidRPr="00853BB3">
        <w:rPr>
          <w:rFonts w:ascii="Arial" w:hAnsi="Arial" w:cs="Arial"/>
          <w:sz w:val="22"/>
          <w:szCs w:val="22"/>
        </w:rPr>
        <w:t>adres: ul. Stawki 2, 00-193 Warszawa, tel.: 22 531 03 00, www.uodo.gov.pl</w:t>
      </w:r>
      <w:r w:rsidR="004C222B">
        <w:rPr>
          <w:rFonts w:ascii="Arial" w:hAnsi="Arial" w:cs="Arial"/>
          <w:sz w:val="22"/>
          <w:szCs w:val="22"/>
        </w:rPr>
        <w:t>)</w:t>
      </w:r>
      <w:r w:rsidRPr="00C67EF2">
        <w:rPr>
          <w:rFonts w:ascii="Arial" w:hAnsi="Arial" w:cs="Arial"/>
          <w:sz w:val="22"/>
          <w:szCs w:val="22"/>
        </w:rPr>
        <w:t>, gdy uzna Pani/Pan, iż przetwarzanie dotyczących Pani/Pana danych osobowych narusza przepisy RODO.</w:t>
      </w:r>
    </w:p>
    <w:p w14:paraId="01C68B83" w14:textId="628EA696" w:rsidR="003800C1" w:rsidRDefault="003800C1" w:rsidP="00853BB3">
      <w:pPr>
        <w:pStyle w:val="Tekstpodstawowy"/>
        <w:rPr>
          <w:rFonts w:ascii="Arial" w:hAnsi="Arial" w:cs="Arial"/>
          <w:sz w:val="22"/>
          <w:szCs w:val="22"/>
        </w:rPr>
      </w:pPr>
    </w:p>
    <w:p w14:paraId="44E0C6ED" w14:textId="77777777" w:rsidR="00C67EF2" w:rsidRPr="00853BB3" w:rsidRDefault="00C67EF2" w:rsidP="00C67EF2">
      <w:pPr>
        <w:pStyle w:val="Tekstpodstawowy"/>
        <w:rPr>
          <w:rFonts w:ascii="Arial" w:hAnsi="Arial" w:cs="Arial"/>
          <w:sz w:val="22"/>
          <w:szCs w:val="22"/>
        </w:rPr>
      </w:pPr>
      <w:r w:rsidRPr="00853BB3">
        <w:rPr>
          <w:rFonts w:ascii="Arial" w:hAnsi="Arial" w:cs="Arial"/>
          <w:sz w:val="22"/>
          <w:szCs w:val="22"/>
        </w:rPr>
        <w:t>Mając powyższe na uwadze wyrażam zgodę na przetwarzanie moich danych osobowych.</w:t>
      </w:r>
    </w:p>
    <w:p w14:paraId="1599B5D1" w14:textId="77777777" w:rsidR="00C67EF2" w:rsidRPr="00853BB3" w:rsidRDefault="00C67EF2" w:rsidP="00853BB3">
      <w:pPr>
        <w:pStyle w:val="Tekstpodstawowy"/>
        <w:rPr>
          <w:rFonts w:ascii="Arial" w:hAnsi="Arial" w:cs="Arial"/>
          <w:sz w:val="22"/>
          <w:szCs w:val="22"/>
        </w:rPr>
      </w:pPr>
    </w:p>
    <w:sectPr w:rsidR="00C67EF2" w:rsidRPr="00853BB3" w:rsidSect="00710FF8">
      <w:headerReference w:type="first" r:id="rId7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BAAA" w14:textId="77777777" w:rsidR="006C03E4" w:rsidRDefault="006C03E4">
      <w:pPr>
        <w:spacing w:after="0" w:line="240" w:lineRule="auto"/>
      </w:pPr>
      <w:r>
        <w:separator/>
      </w:r>
    </w:p>
  </w:endnote>
  <w:endnote w:type="continuationSeparator" w:id="0">
    <w:p w14:paraId="25489A28" w14:textId="77777777" w:rsidR="006C03E4" w:rsidRDefault="006C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C5F2" w14:textId="77777777" w:rsidR="006C03E4" w:rsidRDefault="006C03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A9796D" w14:textId="77777777" w:rsidR="006C03E4" w:rsidRDefault="006C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58FC" w14:textId="77777777" w:rsidR="003800C1" w:rsidRDefault="003800C1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CB1"/>
    <w:rsid w:val="000477B4"/>
    <w:rsid w:val="00050604"/>
    <w:rsid w:val="00053CA8"/>
    <w:rsid w:val="00054D9A"/>
    <w:rsid w:val="00070EDC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C6F2F"/>
    <w:rsid w:val="001D79E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00C1"/>
    <w:rsid w:val="00387E8F"/>
    <w:rsid w:val="003B48DF"/>
    <w:rsid w:val="003B68DC"/>
    <w:rsid w:val="003C4918"/>
    <w:rsid w:val="003C4C8E"/>
    <w:rsid w:val="003C5FB0"/>
    <w:rsid w:val="003D2401"/>
    <w:rsid w:val="003D611B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826BE"/>
    <w:rsid w:val="00496401"/>
    <w:rsid w:val="004A47A7"/>
    <w:rsid w:val="004C222B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D1E32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880"/>
    <w:rsid w:val="006C03E4"/>
    <w:rsid w:val="006E60D7"/>
    <w:rsid w:val="0070142F"/>
    <w:rsid w:val="00710FF8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3BB3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605B8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4084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1182F"/>
    <w:rsid w:val="00C376B7"/>
    <w:rsid w:val="00C67EF2"/>
    <w:rsid w:val="00C72B8F"/>
    <w:rsid w:val="00C81DFB"/>
    <w:rsid w:val="00CC4F7C"/>
    <w:rsid w:val="00CE4F41"/>
    <w:rsid w:val="00CF6805"/>
    <w:rsid w:val="00D250ED"/>
    <w:rsid w:val="00D33B5A"/>
    <w:rsid w:val="00D4443B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F3410"/>
  <w15:docId w15:val="{886D28A2-E4D3-4CCB-97B4-6F3F72EE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069E"/>
    <w:pPr>
      <w:outlineLvl w:val="0"/>
    </w:pPr>
    <w:rPr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0980"/>
    <w:pPr>
      <w:spacing w:after="120"/>
      <w:outlineLvl w:val="1"/>
    </w:pPr>
    <w:rPr>
      <w:rFonts w:ascii="Verdana" w:hAnsi="Verdana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46765"/>
    <w:pPr>
      <w:spacing w:before="200" w:after="0"/>
      <w:outlineLvl w:val="3"/>
    </w:pPr>
    <w:rPr>
      <w:b/>
      <w:bCs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6765"/>
    <w:pPr>
      <w:spacing w:before="200" w:after="0"/>
      <w:outlineLvl w:val="4"/>
    </w:pPr>
    <w:rPr>
      <w:b/>
      <w:bCs/>
      <w:color w:val="00388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9"/>
    <w:qFormat/>
    <w:rsid w:val="00946765"/>
    <w:pPr>
      <w:spacing w:after="0" w:line="271" w:lineRule="auto"/>
      <w:outlineLvl w:val="5"/>
    </w:pPr>
    <w:rPr>
      <w:b/>
      <w:bCs/>
      <w:i/>
      <w:iCs/>
      <w:color w:val="003882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46765"/>
    <w:pPr>
      <w:spacing w:after="0"/>
      <w:outlineLvl w:val="6"/>
    </w:pPr>
    <w:rPr>
      <w:i/>
      <w:i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46765"/>
    <w:pPr>
      <w:spacing w:after="0"/>
      <w:outlineLvl w:val="7"/>
    </w:pPr>
    <w:rPr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46765"/>
    <w:pPr>
      <w:spacing w:after="0"/>
      <w:outlineLvl w:val="8"/>
    </w:pPr>
    <w:rPr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3069E"/>
    <w:rPr>
      <w:rFonts w:ascii="Calibri" w:hAnsi="Calibri" w:cs="Times New Roman"/>
      <w:color w:val="FF0000"/>
      <w:sz w:val="28"/>
      <w:lang w:eastAsia="en-US"/>
    </w:rPr>
  </w:style>
  <w:style w:type="character" w:customStyle="1" w:styleId="Nagwek2Znak">
    <w:name w:val="Nagłówek 2 Znak"/>
    <w:link w:val="Nagwek2"/>
    <w:uiPriority w:val="99"/>
    <w:locked/>
    <w:rsid w:val="003F0980"/>
    <w:rPr>
      <w:rFonts w:ascii="Verdana" w:hAnsi="Verdana" w:cs="Times New Roman"/>
      <w:b/>
      <w:sz w:val="22"/>
      <w:lang w:eastAsia="en-US"/>
    </w:rPr>
  </w:style>
  <w:style w:type="character" w:customStyle="1" w:styleId="Nagwek3Znak">
    <w:name w:val="Nagłówek 3 Znak"/>
    <w:link w:val="Nagwek3"/>
    <w:uiPriority w:val="99"/>
    <w:locked/>
    <w:rsid w:val="00DC2F20"/>
    <w:rPr>
      <w:rFonts w:cs="Times New Roman"/>
      <w:b/>
      <w:sz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946765"/>
    <w:rPr>
      <w:rFonts w:ascii="Calibri" w:hAnsi="Calibri" w:cs="Times New Roman"/>
      <w:b/>
      <w:i/>
    </w:rPr>
  </w:style>
  <w:style w:type="character" w:customStyle="1" w:styleId="Nagwek5Znak">
    <w:name w:val="Nagłówek 5 Znak"/>
    <w:link w:val="Nagwek5"/>
    <w:uiPriority w:val="99"/>
    <w:locked/>
    <w:rsid w:val="00946765"/>
    <w:rPr>
      <w:rFonts w:ascii="Calibri" w:hAnsi="Calibri" w:cs="Times New Roman"/>
      <w:b/>
      <w:color w:val="003882"/>
    </w:rPr>
  </w:style>
  <w:style w:type="character" w:customStyle="1" w:styleId="Nagwek6Znak">
    <w:name w:val="Nagłówek 6 Znak"/>
    <w:link w:val="Nagwek6"/>
    <w:uiPriority w:val="99"/>
    <w:locked/>
    <w:rsid w:val="00946765"/>
    <w:rPr>
      <w:rFonts w:ascii="Calibri" w:hAnsi="Calibri" w:cs="Times New Roman"/>
      <w:b/>
      <w:i/>
      <w:color w:val="003882"/>
    </w:rPr>
  </w:style>
  <w:style w:type="character" w:customStyle="1" w:styleId="Nagwek7Znak">
    <w:name w:val="Nagłówek 7 Znak"/>
    <w:link w:val="Nagwek7"/>
    <w:uiPriority w:val="99"/>
    <w:locked/>
    <w:rsid w:val="00946765"/>
    <w:rPr>
      <w:rFonts w:ascii="Calibri" w:hAnsi="Calibri" w:cs="Times New Roman"/>
      <w:i/>
    </w:rPr>
  </w:style>
  <w:style w:type="character" w:customStyle="1" w:styleId="Nagwek8Znak">
    <w:name w:val="Nagłówek 8 Znak"/>
    <w:link w:val="Nagwek8"/>
    <w:uiPriority w:val="99"/>
    <w:locked/>
    <w:rsid w:val="00946765"/>
    <w:rPr>
      <w:rFonts w:ascii="Calibri" w:hAnsi="Calibri" w:cs="Times New Roman"/>
      <w:sz w:val="20"/>
    </w:rPr>
  </w:style>
  <w:style w:type="character" w:customStyle="1" w:styleId="Nagwek9Znak">
    <w:name w:val="Nagłówek 9 Znak"/>
    <w:link w:val="Nagwek9"/>
    <w:uiPriority w:val="99"/>
    <w:locked/>
    <w:rsid w:val="00946765"/>
    <w:rPr>
      <w:rFonts w:ascii="Calibri" w:hAnsi="Calibri" w:cs="Times New Roman"/>
      <w:i/>
      <w:spacing w:val="5"/>
      <w:sz w:val="20"/>
    </w:rPr>
  </w:style>
  <w:style w:type="paragraph" w:styleId="Nagwek">
    <w:name w:val="header"/>
    <w:basedOn w:val="Normalny"/>
    <w:link w:val="NagwekZnak1"/>
    <w:uiPriority w:val="99"/>
    <w:rsid w:val="001D79E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link w:val="Nagwek"/>
    <w:uiPriority w:val="99"/>
    <w:semiHidden/>
    <w:locked/>
    <w:rPr>
      <w:rFonts w:cs="Times New Roman"/>
      <w:lang w:eastAsia="en-US"/>
    </w:rPr>
  </w:style>
  <w:style w:type="character" w:customStyle="1" w:styleId="NagwekZnak">
    <w:name w:val="Nagłówek Znak"/>
    <w:uiPriority w:val="99"/>
    <w:rsid w:val="001D79E9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1D79E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link w:val="Stopka"/>
    <w:uiPriority w:val="99"/>
    <w:semiHidden/>
    <w:locked/>
    <w:rPr>
      <w:rFonts w:cs="Times New Roman"/>
      <w:lang w:eastAsia="en-US"/>
    </w:rPr>
  </w:style>
  <w:style w:type="character" w:customStyle="1" w:styleId="StopkaZnak">
    <w:name w:val="Stopka Znak"/>
    <w:uiPriority w:val="99"/>
    <w:rsid w:val="001D79E9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1D79E9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1D79E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uiPriority w:val="99"/>
    <w:rsid w:val="001D79E9"/>
    <w:rPr>
      <w:rFonts w:ascii="Segoe UI" w:hAnsi="Segoe UI"/>
      <w:sz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946765"/>
    <w:rPr>
      <w:rFonts w:ascii="Calibri" w:hAnsi="Calibri" w:cs="Times New Roman"/>
      <w:spacing w:val="5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946765"/>
    <w:rPr>
      <w:rFonts w:ascii="Calibri" w:hAnsi="Calibri" w:cs="Times New Roman"/>
      <w:i/>
      <w:spacing w:val="13"/>
      <w:sz w:val="24"/>
    </w:rPr>
  </w:style>
  <w:style w:type="character" w:styleId="Pogrubienie">
    <w:name w:val="Strong"/>
    <w:uiPriority w:val="22"/>
    <w:qFormat/>
    <w:rsid w:val="00946765"/>
    <w:rPr>
      <w:rFonts w:cs="Times New Roman"/>
      <w:b/>
    </w:rPr>
  </w:style>
  <w:style w:type="character" w:styleId="Uwydatnienie">
    <w:name w:val="Emphasis"/>
    <w:uiPriority w:val="99"/>
    <w:qFormat/>
    <w:rsid w:val="00946765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946765"/>
    <w:pPr>
      <w:spacing w:before="200" w:after="0"/>
      <w:ind w:left="360" w:right="360"/>
    </w:pPr>
    <w:rPr>
      <w:i/>
      <w:iCs/>
      <w:sz w:val="20"/>
      <w:szCs w:val="20"/>
      <w:lang w:eastAsia="pl-PL"/>
    </w:rPr>
  </w:style>
  <w:style w:type="character" w:customStyle="1" w:styleId="CytatZnak">
    <w:name w:val="Cytat Znak"/>
    <w:link w:val="Cytat"/>
    <w:uiPriority w:val="99"/>
    <w:locked/>
    <w:rsid w:val="00946765"/>
    <w:rPr>
      <w:rFonts w:cs="Times New Roman"/>
      <w:i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99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99"/>
    <w:locked/>
    <w:rsid w:val="00C376B7"/>
    <w:rPr>
      <w:rFonts w:cs="Times New Roman"/>
      <w:b/>
      <w:sz w:val="22"/>
      <w:lang w:eastAsia="en-US"/>
    </w:rPr>
  </w:style>
  <w:style w:type="character" w:styleId="Wyrnieniedelikatne">
    <w:name w:val="Subtle Emphasis"/>
    <w:aliases w:val="pole do wypełnienia"/>
    <w:uiPriority w:val="99"/>
    <w:qFormat/>
    <w:rsid w:val="00830741"/>
    <w:rPr>
      <w:rFonts w:cs="Times New Roman"/>
    </w:rPr>
  </w:style>
  <w:style w:type="character" w:styleId="Wyrnienieintensywne">
    <w:name w:val="Intense Emphasis"/>
    <w:uiPriority w:val="99"/>
    <w:qFormat/>
    <w:rsid w:val="00E3069E"/>
    <w:rPr>
      <w:rFonts w:cs="Times New Roman"/>
      <w:sz w:val="20"/>
    </w:rPr>
  </w:style>
  <w:style w:type="character" w:styleId="Odwoaniedelikatne">
    <w:name w:val="Subtle Reference"/>
    <w:uiPriority w:val="99"/>
    <w:qFormat/>
    <w:rsid w:val="00946765"/>
    <w:rPr>
      <w:rFonts w:cs="Times New Roman"/>
      <w:smallCaps/>
    </w:rPr>
  </w:style>
  <w:style w:type="character" w:styleId="Odwoanieintensywne">
    <w:name w:val="Intense Reference"/>
    <w:uiPriority w:val="99"/>
    <w:qFormat/>
    <w:rsid w:val="00946765"/>
    <w:rPr>
      <w:rFonts w:cs="Times New Roman"/>
      <w:smallCaps/>
      <w:spacing w:val="5"/>
      <w:u w:val="single"/>
    </w:rPr>
  </w:style>
  <w:style w:type="character" w:styleId="Tytuksiki">
    <w:name w:val="Book Title"/>
    <w:uiPriority w:val="99"/>
    <w:qFormat/>
    <w:rsid w:val="00946765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946765"/>
    <w:pPr>
      <w:outlineLvl w:val="9"/>
    </w:pPr>
  </w:style>
  <w:style w:type="character" w:styleId="Hipercze">
    <w:name w:val="Hyperlink"/>
    <w:uiPriority w:val="99"/>
    <w:rsid w:val="00633FB3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33FB3"/>
    <w:rPr>
      <w:rFonts w:cs="Times New Roman"/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633FB3"/>
    <w:rPr>
      <w:rFonts w:ascii="Arial" w:hAnsi="Arial" w:cs="Times New Roman"/>
      <w:vanish/>
      <w:sz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633FB3"/>
    <w:rPr>
      <w:rFonts w:ascii="Arial" w:hAnsi="Arial" w:cs="Times New Roman"/>
      <w:vanish/>
      <w:sz w:val="16"/>
      <w:lang w:eastAsia="pl-PL"/>
    </w:rPr>
  </w:style>
  <w:style w:type="paragraph" w:customStyle="1" w:styleId="wrap">
    <w:name w:val="wrap"/>
    <w:basedOn w:val="Normalny"/>
    <w:uiPriority w:val="99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uiPriority w:val="99"/>
    <w:rsid w:val="00633FB3"/>
    <w:rPr>
      <w:rFonts w:cs="Times New Roman"/>
    </w:rPr>
  </w:style>
  <w:style w:type="character" w:customStyle="1" w:styleId="sm">
    <w:name w:val="sm"/>
    <w:uiPriority w:val="99"/>
    <w:rsid w:val="00633FB3"/>
    <w:rPr>
      <w:rFonts w:cs="Times New Roman"/>
    </w:rPr>
  </w:style>
  <w:style w:type="character" w:customStyle="1" w:styleId="fa0">
    <w:name w:val="fa0"/>
    <w:uiPriority w:val="99"/>
    <w:rsid w:val="00633FB3"/>
    <w:rPr>
      <w:rFonts w:cs="Times New Roman"/>
    </w:rPr>
  </w:style>
  <w:style w:type="character" w:customStyle="1" w:styleId="ip">
    <w:name w:val="ip"/>
    <w:uiPriority w:val="99"/>
    <w:rsid w:val="00633FB3"/>
    <w:rPr>
      <w:rFonts w:cs="Times New Roman"/>
    </w:rPr>
  </w:style>
  <w:style w:type="character" w:customStyle="1" w:styleId="dt0">
    <w:name w:val="dt0"/>
    <w:uiPriority w:val="99"/>
    <w:rsid w:val="00633FB3"/>
    <w:rPr>
      <w:rFonts w:cs="Times New Roman"/>
    </w:rPr>
  </w:style>
  <w:style w:type="paragraph" w:customStyle="1" w:styleId="ncbr">
    <w:name w:val="ncbr"/>
    <w:basedOn w:val="Normalny"/>
    <w:link w:val="ncbrZnak"/>
    <w:autoRedefine/>
    <w:uiPriority w:val="99"/>
    <w:rsid w:val="00454EFE"/>
  </w:style>
  <w:style w:type="character" w:customStyle="1" w:styleId="fa1">
    <w:name w:val="fa1"/>
    <w:uiPriority w:val="99"/>
    <w:rsid w:val="00946765"/>
    <w:rPr>
      <w:rFonts w:cs="Times New Roman"/>
    </w:rPr>
  </w:style>
  <w:style w:type="character" w:customStyle="1" w:styleId="ncbrZnak">
    <w:name w:val="ncbr Znak"/>
    <w:link w:val="ncbr"/>
    <w:uiPriority w:val="99"/>
    <w:locked/>
    <w:rsid w:val="00454EFE"/>
    <w:rPr>
      <w:rFonts w:cs="Times New Roman"/>
    </w:rPr>
  </w:style>
  <w:style w:type="character" w:customStyle="1" w:styleId="Legenda1">
    <w:name w:val="Legenda1"/>
    <w:uiPriority w:val="99"/>
    <w:rsid w:val="00946765"/>
    <w:rPr>
      <w:rFonts w:cs="Times New Roman"/>
    </w:rPr>
  </w:style>
  <w:style w:type="character" w:customStyle="1" w:styleId="subcaption">
    <w:name w:val="subcaption"/>
    <w:uiPriority w:val="99"/>
    <w:rsid w:val="00946765"/>
    <w:rPr>
      <w:rFonts w:cs="Times New Roman"/>
    </w:rPr>
  </w:style>
  <w:style w:type="character" w:customStyle="1" w:styleId="entries">
    <w:name w:val="entries"/>
    <w:uiPriority w:val="99"/>
    <w:rsid w:val="00946765"/>
    <w:rPr>
      <w:rFonts w:cs="Times New Roman"/>
    </w:rPr>
  </w:style>
  <w:style w:type="character" w:customStyle="1" w:styleId="user">
    <w:name w:val="user"/>
    <w:uiPriority w:val="99"/>
    <w:rsid w:val="00946765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siatki3akcent61">
    <w:name w:val="Tabela siatki 3 — akcent 61"/>
    <w:uiPriority w:val="99"/>
    <w:rsid w:val="005017C2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21">
    <w:name w:val="Tabela siatki 7 — kolorowa — akcent 21"/>
    <w:uiPriority w:val="99"/>
    <w:rsid w:val="005017C2"/>
    <w:rPr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74544"/>
    <w:rPr>
      <w:rFonts w:ascii="Times New Roman" w:hAnsi="Times New Roman" w:cs="Times New Roman"/>
      <w:sz w:val="26"/>
      <w:szCs w:val="26"/>
    </w:rPr>
  </w:style>
  <w:style w:type="character" w:customStyle="1" w:styleId="ramkadata">
    <w:name w:val="ramka data"/>
    <w:uiPriority w:val="99"/>
    <w:rsid w:val="00A837E1"/>
    <w:rPr>
      <w:rFonts w:ascii="Calibri" w:hAnsi="Calibri" w:cs="Calibr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C28CD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AC28C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D6246"/>
    <w:rPr>
      <w:rFonts w:cs="Times New Roman"/>
      <w:lang w:eastAsia="en-US"/>
    </w:rPr>
  </w:style>
  <w:style w:type="character" w:styleId="Odwoanieprzypisukocowego">
    <w:name w:val="endnote reference"/>
    <w:uiPriority w:val="99"/>
    <w:rsid w:val="009D62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05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8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6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6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6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32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PFRON</dc:creator>
  <cp:keywords/>
  <dc:description/>
  <cp:lastModifiedBy>Elżbieta Serafin</cp:lastModifiedBy>
  <cp:revision>7</cp:revision>
  <cp:lastPrinted>2019-11-07T11:21:00Z</cp:lastPrinted>
  <dcterms:created xsi:type="dcterms:W3CDTF">2021-08-05T09:26:00Z</dcterms:created>
  <dcterms:modified xsi:type="dcterms:W3CDTF">2021-09-03T11:03:00Z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